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B7" w:rsidRPr="00C81F62" w:rsidRDefault="001E15B7" w:rsidP="00C021AF">
      <w:pPr>
        <w:pStyle w:val="a5"/>
        <w:ind w:left="6237"/>
        <w:jc w:val="left"/>
        <w:outlineLvl w:val="0"/>
        <w:rPr>
          <w:b w:val="0"/>
          <w:sz w:val="20"/>
          <w:szCs w:val="20"/>
        </w:rPr>
      </w:pPr>
      <w:r w:rsidRPr="00C81F62">
        <w:rPr>
          <w:b w:val="0"/>
          <w:bCs w:val="0"/>
          <w:sz w:val="20"/>
          <w:szCs w:val="20"/>
        </w:rPr>
        <w:t xml:space="preserve">Генеральному директору </w:t>
      </w:r>
      <w:r w:rsidR="00C021AF">
        <w:rPr>
          <w:b w:val="0"/>
          <w:bCs w:val="0"/>
          <w:sz w:val="20"/>
          <w:szCs w:val="20"/>
        </w:rPr>
        <w:t>ООО</w:t>
      </w:r>
      <w:r w:rsidR="00EF7B99" w:rsidRPr="00C81F62">
        <w:rPr>
          <w:b w:val="0"/>
          <w:bCs w:val="0"/>
          <w:sz w:val="20"/>
          <w:szCs w:val="20"/>
        </w:rPr>
        <w:t xml:space="preserve"> «</w:t>
      </w:r>
      <w:r w:rsidR="00C021AF">
        <w:rPr>
          <w:b w:val="0"/>
          <w:bCs w:val="0"/>
          <w:sz w:val="20"/>
          <w:szCs w:val="20"/>
        </w:rPr>
        <w:t>Лайма-Люкс РУС</w:t>
      </w:r>
      <w:r w:rsidR="00EF7B99" w:rsidRPr="00C81F62">
        <w:rPr>
          <w:b w:val="0"/>
          <w:bCs w:val="0"/>
          <w:sz w:val="20"/>
          <w:szCs w:val="20"/>
        </w:rPr>
        <w:t>»</w:t>
      </w:r>
      <w:r w:rsidR="00CF2977" w:rsidRPr="00C81F62">
        <w:rPr>
          <w:b w:val="0"/>
          <w:sz w:val="20"/>
          <w:szCs w:val="20"/>
        </w:rPr>
        <w:t xml:space="preserve"> </w:t>
      </w:r>
    </w:p>
    <w:p w:rsidR="00CF2977" w:rsidRDefault="00CF2977" w:rsidP="00C021AF">
      <w:pPr>
        <w:spacing w:line="288" w:lineRule="auto"/>
        <w:ind w:left="6237"/>
      </w:pPr>
      <w:r w:rsidRPr="00C81F62">
        <w:rPr>
          <w:sz w:val="20"/>
          <w:szCs w:val="20"/>
        </w:rPr>
        <w:t xml:space="preserve">от </w:t>
      </w:r>
      <w:r w:rsidR="00036675">
        <w:t>_______</w:t>
      </w:r>
      <w:r w:rsidR="002D5CE4" w:rsidRPr="00036675">
        <w:t>__</w:t>
      </w:r>
      <w:r w:rsidR="00036675">
        <w:t>_</w:t>
      </w:r>
      <w:r w:rsidR="00133102">
        <w:t>__________</w:t>
      </w:r>
      <w:r w:rsidR="00C021AF">
        <w:t>___</w:t>
      </w:r>
      <w:r w:rsidR="00133102">
        <w:t>_____</w:t>
      </w:r>
      <w:r w:rsidR="002D5CE4" w:rsidRPr="00036675">
        <w:t>______</w:t>
      </w:r>
      <w:r w:rsidR="00734806" w:rsidRPr="00036675">
        <w:t>_</w:t>
      </w:r>
    </w:p>
    <w:p w:rsidR="00305980" w:rsidRPr="00C81F62" w:rsidRDefault="00305980" w:rsidP="00C021AF">
      <w:pPr>
        <w:spacing w:line="288" w:lineRule="auto"/>
        <w:ind w:left="6237"/>
        <w:rPr>
          <w:sz w:val="20"/>
          <w:szCs w:val="20"/>
        </w:rPr>
      </w:pPr>
      <w:r>
        <w:t>______________________</w:t>
      </w:r>
      <w:r w:rsidR="00C021AF">
        <w:softHyphen/>
      </w:r>
      <w:r w:rsidR="00C021AF">
        <w:softHyphen/>
      </w:r>
      <w:r w:rsidR="00C021AF">
        <w:softHyphen/>
        <w:t>_____</w:t>
      </w:r>
      <w:r>
        <w:t>__________</w:t>
      </w:r>
    </w:p>
    <w:p w:rsidR="00734806" w:rsidRPr="00C81F62" w:rsidRDefault="00CF2977" w:rsidP="00C021AF">
      <w:pPr>
        <w:spacing w:line="288" w:lineRule="auto"/>
        <w:ind w:left="6237"/>
        <w:rPr>
          <w:sz w:val="20"/>
          <w:szCs w:val="20"/>
        </w:rPr>
      </w:pPr>
      <w:r w:rsidRPr="00C81F62">
        <w:rPr>
          <w:sz w:val="20"/>
          <w:szCs w:val="20"/>
        </w:rPr>
        <w:t>паспорт сери</w:t>
      </w:r>
      <w:r w:rsidR="0059396B">
        <w:rPr>
          <w:sz w:val="20"/>
          <w:szCs w:val="20"/>
        </w:rPr>
        <w:t>я</w:t>
      </w:r>
      <w:r w:rsidRPr="00C81F62">
        <w:rPr>
          <w:sz w:val="20"/>
          <w:szCs w:val="20"/>
        </w:rPr>
        <w:t xml:space="preserve"> </w:t>
      </w:r>
      <w:r w:rsidR="00F7209A" w:rsidRPr="00036675">
        <w:t>_____</w:t>
      </w:r>
      <w:r w:rsidR="00036675">
        <w:t>_</w:t>
      </w:r>
      <w:r w:rsidR="00C679F1" w:rsidRPr="00036675">
        <w:t>____</w:t>
      </w:r>
      <w:r w:rsidR="00C679F1">
        <w:rPr>
          <w:sz w:val="20"/>
          <w:szCs w:val="20"/>
        </w:rPr>
        <w:t>номер</w:t>
      </w:r>
      <w:r w:rsidR="00036675">
        <w:t>___</w:t>
      </w:r>
      <w:r w:rsidR="00C021AF">
        <w:t>__</w:t>
      </w:r>
      <w:r w:rsidR="00036675">
        <w:t>_</w:t>
      </w:r>
      <w:r w:rsidR="00734806" w:rsidRPr="00036675">
        <w:t>______</w:t>
      </w:r>
      <w:r w:rsidR="000A0AED" w:rsidRPr="00C81F62">
        <w:rPr>
          <w:sz w:val="20"/>
          <w:szCs w:val="20"/>
        </w:rPr>
        <w:t xml:space="preserve"> </w:t>
      </w:r>
    </w:p>
    <w:p w:rsidR="00C021AF" w:rsidRDefault="00C679F1" w:rsidP="00C021AF">
      <w:pPr>
        <w:spacing w:line="288" w:lineRule="auto"/>
        <w:ind w:left="6237"/>
      </w:pPr>
      <w:r>
        <w:rPr>
          <w:sz w:val="20"/>
          <w:szCs w:val="20"/>
        </w:rPr>
        <w:t>выдан</w:t>
      </w:r>
      <w:r w:rsidR="00CF2977" w:rsidRPr="00C81F62">
        <w:rPr>
          <w:sz w:val="20"/>
          <w:szCs w:val="20"/>
        </w:rPr>
        <w:t xml:space="preserve"> </w:t>
      </w:r>
      <w:r w:rsidR="00F7209A" w:rsidRPr="00036675">
        <w:t>______</w:t>
      </w:r>
      <w:r w:rsidR="002D5CE4" w:rsidRPr="00036675">
        <w:t>___________</w:t>
      </w:r>
      <w:r w:rsidR="00036675">
        <w:t>_</w:t>
      </w:r>
      <w:r w:rsidR="00734806" w:rsidRPr="00036675">
        <w:t>___</w:t>
      </w:r>
      <w:r w:rsidR="00C021AF">
        <w:t>__</w:t>
      </w:r>
      <w:r w:rsidR="00734806" w:rsidRPr="00036675">
        <w:t>_________</w:t>
      </w:r>
    </w:p>
    <w:p w:rsidR="00133102" w:rsidRPr="00036675" w:rsidRDefault="00133102" w:rsidP="00C021AF">
      <w:pPr>
        <w:spacing w:line="288" w:lineRule="auto"/>
        <w:ind w:left="6237"/>
      </w:pPr>
      <w:r>
        <w:t>__</w:t>
      </w:r>
      <w:r w:rsidR="00734806" w:rsidRPr="00036675">
        <w:t>___</w:t>
      </w:r>
      <w:r w:rsidR="00036675">
        <w:t>_________________</w:t>
      </w:r>
      <w:r w:rsidR="00734806" w:rsidRPr="00036675">
        <w:t>___</w:t>
      </w:r>
      <w:r w:rsidR="00C021AF">
        <w:t>__</w:t>
      </w:r>
      <w:r w:rsidR="00734806" w:rsidRPr="00036675">
        <w:t>__________</w:t>
      </w:r>
    </w:p>
    <w:p w:rsidR="00734806" w:rsidRPr="00C81F62" w:rsidRDefault="00734806" w:rsidP="000A0AED">
      <w:pPr>
        <w:spacing w:line="288" w:lineRule="auto"/>
        <w:jc w:val="right"/>
        <w:rPr>
          <w:sz w:val="20"/>
          <w:szCs w:val="20"/>
        </w:rPr>
      </w:pPr>
    </w:p>
    <w:p w:rsidR="00CF2977" w:rsidRPr="00C81F62" w:rsidRDefault="00CF2977" w:rsidP="00CF2977">
      <w:pPr>
        <w:pStyle w:val="a5"/>
        <w:outlineLvl w:val="0"/>
        <w:rPr>
          <w:bCs w:val="0"/>
          <w:sz w:val="20"/>
          <w:szCs w:val="20"/>
        </w:rPr>
      </w:pPr>
      <w:r w:rsidRPr="00C81F62">
        <w:rPr>
          <w:bCs w:val="0"/>
          <w:sz w:val="20"/>
          <w:szCs w:val="20"/>
        </w:rPr>
        <w:t>З А Я В Л Е Н И Е</w:t>
      </w:r>
      <w:r w:rsidR="004570F3" w:rsidRPr="004570F3">
        <w:rPr>
          <w:bCs w:val="0"/>
          <w:color w:val="A6A6A6" w:themeColor="background1" w:themeShade="A6"/>
          <w:sz w:val="20"/>
          <w:szCs w:val="20"/>
          <w:vertAlign w:val="superscript"/>
        </w:rPr>
        <w:t>1</w:t>
      </w:r>
      <w:r w:rsidRPr="00C81F62">
        <w:rPr>
          <w:bCs w:val="0"/>
          <w:sz w:val="20"/>
          <w:szCs w:val="20"/>
        </w:rPr>
        <w:t xml:space="preserve"> </w:t>
      </w:r>
    </w:p>
    <w:p w:rsidR="00CF2977" w:rsidRPr="00C81F62" w:rsidRDefault="00CF2977" w:rsidP="00CF2977">
      <w:pPr>
        <w:pStyle w:val="a5"/>
        <w:rPr>
          <w:sz w:val="20"/>
          <w:szCs w:val="20"/>
        </w:rPr>
      </w:pPr>
      <w:r w:rsidRPr="00C81F62">
        <w:rPr>
          <w:sz w:val="20"/>
          <w:szCs w:val="20"/>
        </w:rPr>
        <w:t>на </w:t>
      </w:r>
      <w:r w:rsidR="001436CE" w:rsidRPr="00C81F62">
        <w:rPr>
          <w:sz w:val="20"/>
          <w:szCs w:val="20"/>
        </w:rPr>
        <w:t xml:space="preserve">отмену заказа в </w:t>
      </w:r>
      <w:r w:rsidR="001436CE" w:rsidRPr="00C81F62">
        <w:rPr>
          <w:sz w:val="20"/>
          <w:szCs w:val="20"/>
          <w:lang w:val="en-US"/>
        </w:rPr>
        <w:t>Online</w:t>
      </w:r>
      <w:r w:rsidR="001436CE" w:rsidRPr="00C81F62">
        <w:rPr>
          <w:sz w:val="20"/>
          <w:szCs w:val="20"/>
        </w:rPr>
        <w:t>-магазине</w:t>
      </w:r>
    </w:p>
    <w:p w:rsidR="00CF2977" w:rsidRPr="00C81F62" w:rsidRDefault="00CF2977" w:rsidP="00CF2977">
      <w:pPr>
        <w:rPr>
          <w:sz w:val="20"/>
          <w:szCs w:val="20"/>
        </w:rPr>
      </w:pPr>
    </w:p>
    <w:p w:rsidR="000A0AED" w:rsidRPr="00C81F62" w:rsidRDefault="00CF2977" w:rsidP="00416894">
      <w:pPr>
        <w:jc w:val="both"/>
        <w:rPr>
          <w:sz w:val="20"/>
          <w:szCs w:val="20"/>
        </w:rPr>
      </w:pPr>
      <w:r w:rsidRPr="00C81F62">
        <w:rPr>
          <w:sz w:val="20"/>
          <w:szCs w:val="20"/>
        </w:rPr>
        <w:t>«</w:t>
      </w:r>
      <w:r w:rsidR="00F7209A" w:rsidRPr="00C81F62">
        <w:rPr>
          <w:sz w:val="20"/>
          <w:szCs w:val="20"/>
        </w:rPr>
        <w:t>_</w:t>
      </w:r>
      <w:r w:rsidR="00416894" w:rsidRPr="00C81F62">
        <w:rPr>
          <w:sz w:val="20"/>
          <w:szCs w:val="20"/>
        </w:rPr>
        <w:t>___</w:t>
      </w:r>
      <w:r w:rsidR="00F7209A" w:rsidRPr="00C81F62">
        <w:rPr>
          <w:sz w:val="20"/>
          <w:szCs w:val="20"/>
        </w:rPr>
        <w:t>_</w:t>
      </w:r>
      <w:r w:rsidRPr="00C81F62">
        <w:rPr>
          <w:sz w:val="20"/>
          <w:szCs w:val="20"/>
        </w:rPr>
        <w:t>»</w:t>
      </w:r>
      <w:r w:rsidR="000A0AED" w:rsidRPr="00C81F62">
        <w:rPr>
          <w:sz w:val="20"/>
          <w:szCs w:val="20"/>
        </w:rPr>
        <w:t xml:space="preserve"> </w:t>
      </w:r>
      <w:r w:rsidR="00F7209A" w:rsidRPr="00C81F62">
        <w:rPr>
          <w:sz w:val="20"/>
          <w:szCs w:val="20"/>
        </w:rPr>
        <w:t>________</w:t>
      </w:r>
      <w:r w:rsidRPr="00C81F62">
        <w:rPr>
          <w:sz w:val="20"/>
          <w:szCs w:val="20"/>
        </w:rPr>
        <w:t xml:space="preserve"> 20</w:t>
      </w:r>
      <w:r w:rsidR="008456BF">
        <w:rPr>
          <w:sz w:val="20"/>
          <w:szCs w:val="20"/>
        </w:rPr>
        <w:t xml:space="preserve">__ </w:t>
      </w:r>
      <w:r w:rsidRPr="00C81F62">
        <w:rPr>
          <w:sz w:val="20"/>
          <w:szCs w:val="20"/>
        </w:rPr>
        <w:t>г. в Интернет</w:t>
      </w:r>
      <w:r w:rsidR="0016757D">
        <w:rPr>
          <w:sz w:val="20"/>
          <w:szCs w:val="20"/>
        </w:rPr>
        <w:t xml:space="preserve"> </w:t>
      </w:r>
      <w:r w:rsidRPr="00C81F62">
        <w:rPr>
          <w:sz w:val="20"/>
          <w:szCs w:val="20"/>
        </w:rPr>
        <w:t xml:space="preserve">магазине </w:t>
      </w:r>
      <w:r w:rsidR="00C021AF">
        <w:rPr>
          <w:sz w:val="20"/>
          <w:szCs w:val="20"/>
          <w:lang w:val="en-US"/>
        </w:rPr>
        <w:t>LAIMALUX</w:t>
      </w:r>
      <w:r w:rsidR="00C021AF" w:rsidRPr="00C021AF">
        <w:rPr>
          <w:sz w:val="20"/>
          <w:szCs w:val="20"/>
        </w:rPr>
        <w:t>.</w:t>
      </w:r>
      <w:r w:rsidR="00C021AF">
        <w:rPr>
          <w:sz w:val="20"/>
          <w:szCs w:val="20"/>
          <w:lang w:val="en-US"/>
        </w:rPr>
        <w:t>PRO</w:t>
      </w:r>
      <w:r w:rsidRPr="00C81F62">
        <w:rPr>
          <w:sz w:val="20"/>
          <w:szCs w:val="20"/>
        </w:rPr>
        <w:t xml:space="preserve"> (</w:t>
      </w:r>
      <w:r w:rsidR="00C021AF">
        <w:rPr>
          <w:bCs/>
          <w:sz w:val="20"/>
          <w:szCs w:val="20"/>
        </w:rPr>
        <w:t>ООО «ЛАЙМА-ЛЮКС РУС</w:t>
      </w:r>
      <w:r w:rsidR="001E15B7" w:rsidRPr="00C81F62">
        <w:rPr>
          <w:sz w:val="20"/>
          <w:szCs w:val="20"/>
        </w:rPr>
        <w:t xml:space="preserve">) на сайте </w:t>
      </w:r>
      <w:r w:rsidR="00C021AF">
        <w:rPr>
          <w:sz w:val="20"/>
          <w:szCs w:val="20"/>
          <w:lang w:val="en-US"/>
        </w:rPr>
        <w:t>LAIMALUX</w:t>
      </w:r>
      <w:r w:rsidR="00C021AF" w:rsidRPr="00C021AF">
        <w:rPr>
          <w:sz w:val="20"/>
          <w:szCs w:val="20"/>
        </w:rPr>
        <w:t>.</w:t>
      </w:r>
      <w:r w:rsidR="00C021AF">
        <w:rPr>
          <w:sz w:val="20"/>
          <w:szCs w:val="20"/>
          <w:lang w:val="en-US"/>
        </w:rPr>
        <w:t>PRO</w:t>
      </w:r>
      <w:r w:rsidR="0007005B" w:rsidRPr="00C81F62">
        <w:rPr>
          <w:sz w:val="20"/>
          <w:szCs w:val="20"/>
        </w:rPr>
        <w:t xml:space="preserve"> </w:t>
      </w:r>
      <w:r w:rsidRPr="00C81F62">
        <w:rPr>
          <w:sz w:val="20"/>
          <w:szCs w:val="20"/>
        </w:rPr>
        <w:t xml:space="preserve">был приобретен </w:t>
      </w:r>
      <w:r w:rsidR="0016757D">
        <w:rPr>
          <w:sz w:val="20"/>
          <w:szCs w:val="20"/>
        </w:rPr>
        <w:t>т</w:t>
      </w:r>
      <w:r w:rsidRPr="00C81F62">
        <w:rPr>
          <w:sz w:val="20"/>
          <w:szCs w:val="20"/>
        </w:rPr>
        <w:t>овар</w:t>
      </w:r>
      <w:r w:rsidR="00F7209A" w:rsidRPr="00C81F62">
        <w:rPr>
          <w:sz w:val="20"/>
          <w:szCs w:val="20"/>
        </w:rPr>
        <w:t>:</w:t>
      </w:r>
    </w:p>
    <w:p w:rsidR="00CF2977" w:rsidRPr="00036675" w:rsidRDefault="00CF2977" w:rsidP="00CF2977">
      <w:r w:rsidRPr="00036675">
        <w:t>_________________________________________________________________________________________</w:t>
      </w:r>
      <w:r w:rsidR="00F7209A" w:rsidRPr="00036675">
        <w:t>__________________________________________________________________________________________________________________________________________________</w:t>
      </w:r>
      <w:r w:rsidR="002D5CE4" w:rsidRPr="00036675">
        <w:t>___________________________________________________________________________________________________________________________________________________________________________________</w:t>
      </w:r>
      <w:r w:rsidR="00036675">
        <w:t>_________________</w:t>
      </w:r>
      <w:r w:rsidR="008A3F0E">
        <w:t>______________</w:t>
      </w:r>
    </w:p>
    <w:p w:rsidR="00CF2977" w:rsidRPr="00C81F62" w:rsidRDefault="00CF2977" w:rsidP="00CF2977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 xml:space="preserve">(укажите наименование </w:t>
      </w:r>
      <w:r w:rsidR="0016757D">
        <w:rPr>
          <w:i/>
          <w:color w:val="999999"/>
          <w:sz w:val="18"/>
          <w:szCs w:val="18"/>
        </w:rPr>
        <w:t>т</w:t>
      </w:r>
      <w:r w:rsidRPr="00C81F62">
        <w:rPr>
          <w:i/>
          <w:color w:val="999999"/>
          <w:sz w:val="18"/>
          <w:szCs w:val="18"/>
        </w:rPr>
        <w:t>овара, марку, модель, артикул, количество)</w:t>
      </w:r>
    </w:p>
    <w:p w:rsidR="00CF2977" w:rsidRPr="00C81F62" w:rsidRDefault="00CF2977" w:rsidP="00CF2977">
      <w:pPr>
        <w:rPr>
          <w:sz w:val="20"/>
          <w:szCs w:val="20"/>
        </w:rPr>
      </w:pPr>
    </w:p>
    <w:p w:rsidR="00CF2977" w:rsidRPr="00C81F62" w:rsidRDefault="00CF2977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>Заказ № __</w:t>
      </w:r>
      <w:r w:rsidR="00F7209A" w:rsidRPr="00C81F62">
        <w:rPr>
          <w:sz w:val="20"/>
          <w:szCs w:val="20"/>
        </w:rPr>
        <w:t>__</w:t>
      </w:r>
      <w:r w:rsidR="002D5CE4" w:rsidRPr="00C81F62">
        <w:rPr>
          <w:sz w:val="20"/>
          <w:szCs w:val="20"/>
        </w:rPr>
        <w:t>____________</w:t>
      </w:r>
      <w:r w:rsidR="00F7209A" w:rsidRPr="00C81F62">
        <w:rPr>
          <w:sz w:val="20"/>
          <w:szCs w:val="20"/>
        </w:rPr>
        <w:t xml:space="preserve"> </w:t>
      </w:r>
      <w:r w:rsidRPr="00C81F62">
        <w:rPr>
          <w:sz w:val="20"/>
          <w:szCs w:val="20"/>
        </w:rPr>
        <w:t>от «</w:t>
      </w:r>
      <w:r w:rsidR="00F7209A" w:rsidRPr="00C81F62">
        <w:rPr>
          <w:sz w:val="20"/>
          <w:szCs w:val="20"/>
        </w:rPr>
        <w:t>__</w:t>
      </w:r>
      <w:r w:rsidR="002D5CE4" w:rsidRPr="00C81F62">
        <w:rPr>
          <w:sz w:val="20"/>
          <w:szCs w:val="20"/>
        </w:rPr>
        <w:t>_</w:t>
      </w:r>
      <w:r w:rsidR="00C81F62" w:rsidRPr="00C81F62">
        <w:rPr>
          <w:sz w:val="20"/>
          <w:szCs w:val="20"/>
        </w:rPr>
        <w:t>_»</w:t>
      </w:r>
      <w:r w:rsidRPr="00C81F62">
        <w:rPr>
          <w:sz w:val="20"/>
          <w:szCs w:val="20"/>
        </w:rPr>
        <w:t xml:space="preserve"> </w:t>
      </w:r>
      <w:r w:rsidR="00F7209A" w:rsidRPr="00C81F62">
        <w:rPr>
          <w:sz w:val="20"/>
          <w:szCs w:val="20"/>
        </w:rPr>
        <w:t>__________</w:t>
      </w:r>
      <w:r w:rsidRPr="00C81F62">
        <w:rPr>
          <w:sz w:val="20"/>
          <w:szCs w:val="20"/>
        </w:rPr>
        <w:t xml:space="preserve"> 20</w:t>
      </w:r>
      <w:r w:rsidR="008456BF">
        <w:rPr>
          <w:sz w:val="20"/>
          <w:szCs w:val="20"/>
        </w:rPr>
        <w:t>__</w:t>
      </w:r>
      <w:r w:rsidRPr="00C81F62">
        <w:rPr>
          <w:sz w:val="20"/>
          <w:szCs w:val="20"/>
        </w:rPr>
        <w:t xml:space="preserve"> г.</w:t>
      </w:r>
    </w:p>
    <w:p w:rsidR="00CF2977" w:rsidRPr="00C81F62" w:rsidRDefault="00CF2977" w:rsidP="005A448D">
      <w:pPr>
        <w:ind w:left="-142"/>
        <w:rPr>
          <w:sz w:val="20"/>
          <w:szCs w:val="20"/>
        </w:rPr>
      </w:pPr>
    </w:p>
    <w:p w:rsidR="00430590" w:rsidRDefault="00CF2977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 xml:space="preserve">Причина </w:t>
      </w:r>
      <w:r w:rsidR="001436CE" w:rsidRPr="00C81F62">
        <w:rPr>
          <w:sz w:val="20"/>
          <w:szCs w:val="20"/>
        </w:rPr>
        <w:t>отмены</w:t>
      </w:r>
      <w:r w:rsidR="00F7209A" w:rsidRPr="00C81F62">
        <w:rPr>
          <w:sz w:val="20"/>
          <w:szCs w:val="20"/>
        </w:rPr>
        <w:t>/возврата</w:t>
      </w:r>
      <w:r w:rsidR="001436CE" w:rsidRPr="00C81F62">
        <w:rPr>
          <w:sz w:val="20"/>
          <w:szCs w:val="20"/>
        </w:rPr>
        <w:t xml:space="preserve"> заказа</w:t>
      </w:r>
      <w:r w:rsidRPr="00C81F62">
        <w:rPr>
          <w:sz w:val="20"/>
          <w:szCs w:val="20"/>
        </w:rPr>
        <w:t>:</w:t>
      </w:r>
    </w:p>
    <w:p w:rsidR="00F7209A" w:rsidRPr="00036675" w:rsidRDefault="00F7209A" w:rsidP="00CF2977">
      <w:r w:rsidRPr="00036675">
        <w:t>_____________________________________________________________________</w:t>
      </w:r>
      <w:r w:rsidR="00036675">
        <w:t>__________________</w:t>
      </w:r>
      <w:r w:rsidR="00DB6599">
        <w:t>__</w:t>
      </w:r>
    </w:p>
    <w:p w:rsidR="00CF2977" w:rsidRPr="00036675" w:rsidRDefault="00CF2977" w:rsidP="00CF2977">
      <w:r w:rsidRPr="00036675">
        <w:t>________________________________________________________________________________________</w:t>
      </w:r>
      <w:r w:rsidR="00416894" w:rsidRPr="00036675">
        <w:t>_________________________________________________________</w:t>
      </w:r>
      <w:r w:rsidR="00036675">
        <w:t>_____________________________</w:t>
      </w:r>
      <w:r w:rsidR="00DB6599">
        <w:t>____</w:t>
      </w:r>
    </w:p>
    <w:p w:rsidR="00CF2977" w:rsidRPr="00C81F62" w:rsidRDefault="00CF2977" w:rsidP="00CF2977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>(укажите причину)</w:t>
      </w:r>
    </w:p>
    <w:p w:rsidR="00CF2977" w:rsidRPr="00C81F62" w:rsidRDefault="00CF2977" w:rsidP="00CF2977">
      <w:pPr>
        <w:rPr>
          <w:sz w:val="20"/>
          <w:szCs w:val="20"/>
        </w:rPr>
      </w:pPr>
    </w:p>
    <w:p w:rsidR="00CF2977" w:rsidRPr="00C81F62" w:rsidRDefault="00CF2977" w:rsidP="00C021AF">
      <w:pPr>
        <w:rPr>
          <w:sz w:val="20"/>
          <w:szCs w:val="20"/>
        </w:rPr>
      </w:pPr>
      <w:r w:rsidRPr="00C81F62">
        <w:rPr>
          <w:sz w:val="20"/>
          <w:szCs w:val="20"/>
        </w:rPr>
        <w:t>На основании вышеизложенного, в соответствии с Законом РФ «О</w:t>
      </w:r>
      <w:r w:rsidRPr="00C81F62">
        <w:rPr>
          <w:sz w:val="20"/>
          <w:szCs w:val="20"/>
          <w:lang w:val="en-US"/>
        </w:rPr>
        <w:t> </w:t>
      </w:r>
      <w:r w:rsidR="00C021AF">
        <w:rPr>
          <w:sz w:val="20"/>
          <w:szCs w:val="20"/>
        </w:rPr>
        <w:t xml:space="preserve">защите прав потребителей» </w:t>
      </w:r>
      <w:r w:rsidRPr="00C81F62">
        <w:rPr>
          <w:sz w:val="20"/>
          <w:szCs w:val="20"/>
        </w:rPr>
        <w:t>№</w:t>
      </w:r>
      <w:r w:rsidRPr="00C81F62">
        <w:rPr>
          <w:sz w:val="20"/>
          <w:szCs w:val="20"/>
          <w:lang w:val="en-US"/>
        </w:rPr>
        <w:t> </w:t>
      </w:r>
      <w:r w:rsidRPr="00C81F62">
        <w:rPr>
          <w:sz w:val="20"/>
          <w:szCs w:val="20"/>
        </w:rPr>
        <w:t>2300-1от 07.02.92</w:t>
      </w:r>
      <w:r w:rsidRPr="00C81F62">
        <w:rPr>
          <w:sz w:val="20"/>
          <w:szCs w:val="20"/>
          <w:lang w:val="en-US"/>
        </w:rPr>
        <w:t> </w:t>
      </w:r>
      <w:r w:rsidRPr="00C81F62">
        <w:rPr>
          <w:sz w:val="20"/>
          <w:szCs w:val="20"/>
        </w:rPr>
        <w:t>г., прошу:</w:t>
      </w:r>
    </w:p>
    <w:p w:rsidR="00CF2977" w:rsidRPr="00C81F62" w:rsidRDefault="00CF2977" w:rsidP="00CF2977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>(далее выберите нужный пункт)</w:t>
      </w:r>
    </w:p>
    <w:p w:rsidR="002D5CE4" w:rsidRPr="00C81F62" w:rsidRDefault="00CF2977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 xml:space="preserve">□ расторгнуть со мной договор купли-продажи и возвратить сумму в размере </w:t>
      </w:r>
      <w:r w:rsidR="00F7209A" w:rsidRPr="00C81F62">
        <w:rPr>
          <w:sz w:val="20"/>
          <w:szCs w:val="20"/>
        </w:rPr>
        <w:t>___________</w:t>
      </w:r>
      <w:r w:rsidR="002D5CE4" w:rsidRPr="00C81F62">
        <w:rPr>
          <w:sz w:val="20"/>
          <w:szCs w:val="20"/>
        </w:rPr>
        <w:t>____</w:t>
      </w:r>
      <w:r w:rsidR="00C021AF" w:rsidRPr="00C021AF">
        <w:rPr>
          <w:sz w:val="20"/>
          <w:szCs w:val="20"/>
        </w:rPr>
        <w:t>____________________</w:t>
      </w:r>
      <w:r w:rsidR="002D5CE4" w:rsidRPr="00C81F62">
        <w:rPr>
          <w:sz w:val="20"/>
          <w:szCs w:val="20"/>
        </w:rPr>
        <w:t>_____</w:t>
      </w:r>
    </w:p>
    <w:p w:rsidR="00C021AF" w:rsidRDefault="00C021AF" w:rsidP="00CF2977">
      <w:pPr>
        <w:rPr>
          <w:sz w:val="20"/>
          <w:szCs w:val="20"/>
        </w:rPr>
      </w:pPr>
    </w:p>
    <w:p w:rsidR="00CF2977" w:rsidRPr="00C81F62" w:rsidRDefault="000773F2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>(_</w:t>
      </w:r>
      <w:r w:rsidR="00F7209A" w:rsidRPr="00C81F62">
        <w:rPr>
          <w:sz w:val="20"/>
          <w:szCs w:val="20"/>
        </w:rPr>
        <w:t>___________</w:t>
      </w:r>
      <w:r w:rsidR="002D5CE4" w:rsidRPr="00C81F62">
        <w:rPr>
          <w:sz w:val="20"/>
          <w:szCs w:val="20"/>
        </w:rPr>
        <w:t>____________________________________________________________</w:t>
      </w:r>
      <w:r w:rsidR="00F7209A" w:rsidRPr="00C81F62">
        <w:rPr>
          <w:sz w:val="20"/>
          <w:szCs w:val="20"/>
        </w:rPr>
        <w:t xml:space="preserve"> </w:t>
      </w:r>
      <w:r w:rsidRPr="00C81F62">
        <w:rPr>
          <w:sz w:val="20"/>
          <w:szCs w:val="20"/>
        </w:rPr>
        <w:t>руб.) _</w:t>
      </w:r>
      <w:r w:rsidR="00CF2977" w:rsidRPr="00C81F62">
        <w:rPr>
          <w:sz w:val="20"/>
          <w:szCs w:val="20"/>
        </w:rPr>
        <w:t>__</w:t>
      </w:r>
      <w:r w:rsidR="00C021AF" w:rsidRPr="0016757D">
        <w:rPr>
          <w:sz w:val="20"/>
          <w:szCs w:val="20"/>
        </w:rPr>
        <w:t>_____</w:t>
      </w:r>
      <w:r w:rsidR="00CF2977" w:rsidRPr="00C81F62">
        <w:rPr>
          <w:sz w:val="20"/>
          <w:szCs w:val="20"/>
        </w:rPr>
        <w:t>___</w:t>
      </w:r>
      <w:r w:rsidR="00F7209A" w:rsidRPr="00C81F62">
        <w:rPr>
          <w:sz w:val="20"/>
          <w:szCs w:val="20"/>
        </w:rPr>
        <w:t xml:space="preserve"> коп.</w:t>
      </w:r>
    </w:p>
    <w:p w:rsidR="001E15B7" w:rsidRDefault="00CF2977" w:rsidP="001E15B7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>(сумма цифрами и прописью)</w:t>
      </w:r>
    </w:p>
    <w:p w:rsidR="00C021AF" w:rsidRDefault="00430590" w:rsidP="00430590">
      <w:pPr>
        <w:rPr>
          <w:sz w:val="20"/>
          <w:szCs w:val="20"/>
        </w:rPr>
      </w:pPr>
      <w:r w:rsidRPr="00D54EB9">
        <w:rPr>
          <w:sz w:val="20"/>
          <w:szCs w:val="20"/>
        </w:rPr>
        <w:t xml:space="preserve">□ </w:t>
      </w:r>
      <w:r w:rsidR="0016757D">
        <w:rPr>
          <w:sz w:val="20"/>
          <w:szCs w:val="20"/>
        </w:rPr>
        <w:t>обменять дефектный товар</w:t>
      </w:r>
      <w:r w:rsidRPr="00D54EB9">
        <w:rPr>
          <w:sz w:val="20"/>
          <w:szCs w:val="20"/>
        </w:rPr>
        <w:t xml:space="preserve"> </w:t>
      </w:r>
      <w:r w:rsidR="0016757D">
        <w:rPr>
          <w:sz w:val="20"/>
          <w:szCs w:val="20"/>
        </w:rPr>
        <w:t>на аналогичный надлежащего качества _</w:t>
      </w:r>
      <w:r w:rsidR="00C021AF" w:rsidRPr="00C021AF">
        <w:rPr>
          <w:sz w:val="20"/>
          <w:szCs w:val="20"/>
        </w:rPr>
        <w:t>___________________________________________</w:t>
      </w:r>
      <w:r w:rsidRPr="00D54EB9">
        <w:rPr>
          <w:sz w:val="20"/>
          <w:szCs w:val="20"/>
        </w:rPr>
        <w:t xml:space="preserve">____ </w:t>
      </w:r>
    </w:p>
    <w:p w:rsidR="00C021AF" w:rsidRDefault="00C021AF" w:rsidP="00430590">
      <w:pPr>
        <w:rPr>
          <w:sz w:val="20"/>
          <w:szCs w:val="20"/>
        </w:rPr>
      </w:pPr>
    </w:p>
    <w:p w:rsidR="00430590" w:rsidRPr="00C81F62" w:rsidRDefault="00C021AF" w:rsidP="00430590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430590" w:rsidRPr="00D54EB9">
        <w:rPr>
          <w:sz w:val="20"/>
          <w:szCs w:val="20"/>
        </w:rPr>
        <w:t>_______</w:t>
      </w:r>
      <w:r w:rsidRPr="0016757D">
        <w:rPr>
          <w:sz w:val="20"/>
          <w:szCs w:val="20"/>
        </w:rPr>
        <w:t>_</w:t>
      </w:r>
      <w:r w:rsidR="00430590" w:rsidRPr="00D54EB9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="0016757D">
        <w:rPr>
          <w:sz w:val="20"/>
          <w:szCs w:val="20"/>
        </w:rPr>
        <w:t>______________________________________</w:t>
      </w:r>
    </w:p>
    <w:p w:rsidR="00430590" w:rsidRPr="00C81F62" w:rsidRDefault="00430590" w:rsidP="00430590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>(</w:t>
      </w:r>
      <w:r w:rsidR="0016757D">
        <w:rPr>
          <w:i/>
          <w:color w:val="999999"/>
          <w:sz w:val="18"/>
          <w:szCs w:val="18"/>
        </w:rPr>
        <w:t>артикул и наименование товара</w:t>
      </w:r>
      <w:r w:rsidRPr="00C81F62">
        <w:rPr>
          <w:i/>
          <w:color w:val="999999"/>
          <w:sz w:val="18"/>
          <w:szCs w:val="18"/>
        </w:rPr>
        <w:t>)</w:t>
      </w:r>
    </w:p>
    <w:p w:rsidR="00430590" w:rsidRPr="00C81F62" w:rsidRDefault="00430590" w:rsidP="001E15B7">
      <w:pPr>
        <w:jc w:val="center"/>
        <w:rPr>
          <w:i/>
          <w:color w:val="999999"/>
          <w:sz w:val="18"/>
          <w:szCs w:val="18"/>
        </w:rPr>
      </w:pPr>
    </w:p>
    <w:p w:rsidR="001E15B7" w:rsidRPr="00C81F62" w:rsidRDefault="001E15B7" w:rsidP="001E15B7">
      <w:pPr>
        <w:ind w:left="360" w:hanging="360"/>
        <w:rPr>
          <w:sz w:val="20"/>
          <w:szCs w:val="20"/>
        </w:rPr>
      </w:pPr>
      <w:r w:rsidRPr="00C81F62">
        <w:rPr>
          <w:sz w:val="20"/>
          <w:szCs w:val="20"/>
        </w:rPr>
        <w:t>Оплата заказа была произведена:</w:t>
      </w:r>
    </w:p>
    <w:p w:rsidR="00CF2977" w:rsidRPr="00C81F62" w:rsidRDefault="00CF2977" w:rsidP="00CF2977">
      <w:pPr>
        <w:ind w:left="360"/>
        <w:rPr>
          <w:sz w:val="20"/>
          <w:szCs w:val="20"/>
        </w:rPr>
      </w:pPr>
      <w:r w:rsidRPr="00C81F62">
        <w:rPr>
          <w:sz w:val="20"/>
          <w:szCs w:val="20"/>
        </w:rPr>
        <w:t>□ наличными денежными средствами;</w:t>
      </w:r>
    </w:p>
    <w:p w:rsidR="00CF2977" w:rsidRPr="00C81F62" w:rsidRDefault="00CF2977" w:rsidP="00CF2977">
      <w:pPr>
        <w:ind w:left="360"/>
        <w:rPr>
          <w:sz w:val="20"/>
          <w:szCs w:val="20"/>
        </w:rPr>
      </w:pPr>
      <w:r w:rsidRPr="00C81F62">
        <w:rPr>
          <w:sz w:val="20"/>
          <w:szCs w:val="20"/>
        </w:rPr>
        <w:t xml:space="preserve">□ </w:t>
      </w:r>
      <w:r w:rsidR="001E15B7" w:rsidRPr="00C81F62">
        <w:rPr>
          <w:sz w:val="20"/>
          <w:szCs w:val="20"/>
        </w:rPr>
        <w:t>безналичными денежными средствами</w:t>
      </w:r>
      <w:r w:rsidR="00734806" w:rsidRPr="00C81F62">
        <w:rPr>
          <w:color w:val="999999"/>
          <w:sz w:val="20"/>
          <w:szCs w:val="20"/>
          <w:vertAlign w:val="superscript"/>
        </w:rPr>
        <w:t>2</w:t>
      </w:r>
      <w:r w:rsidR="00734806" w:rsidRPr="00C81F62">
        <w:rPr>
          <w:sz w:val="20"/>
          <w:szCs w:val="20"/>
        </w:rPr>
        <w:t>;</w:t>
      </w:r>
      <w:r w:rsidRPr="00C81F62">
        <w:rPr>
          <w:sz w:val="20"/>
          <w:szCs w:val="20"/>
        </w:rPr>
        <w:t xml:space="preserve"> </w:t>
      </w:r>
      <w:r w:rsidR="000A0AED" w:rsidRPr="00C81F62">
        <w:rPr>
          <w:sz w:val="20"/>
          <w:szCs w:val="20"/>
        </w:rPr>
        <w:t xml:space="preserve"> </w:t>
      </w:r>
    </w:p>
    <w:p w:rsidR="0016757D" w:rsidRDefault="0016757D" w:rsidP="00CF2977">
      <w:pPr>
        <w:ind w:left="360"/>
      </w:pPr>
    </w:p>
    <w:p w:rsidR="00CF2977" w:rsidRPr="00036675" w:rsidRDefault="00CF2977" w:rsidP="00CF2977">
      <w:pPr>
        <w:ind w:left="360"/>
      </w:pPr>
      <w:r w:rsidRPr="00036675">
        <w:t>_____________________________________________________</w:t>
      </w:r>
      <w:r w:rsidR="00036675">
        <w:t>_______________________________</w:t>
      </w:r>
    </w:p>
    <w:p w:rsidR="0016757D" w:rsidRDefault="0016757D" w:rsidP="00CF2977">
      <w:pPr>
        <w:ind w:left="360"/>
      </w:pPr>
    </w:p>
    <w:p w:rsidR="00CF2977" w:rsidRPr="00036675" w:rsidRDefault="00CF2977" w:rsidP="00CF2977">
      <w:pPr>
        <w:ind w:left="360"/>
      </w:pPr>
      <w:r w:rsidRPr="00036675">
        <w:t>_____________________________________________________</w:t>
      </w:r>
      <w:r w:rsidR="00036675">
        <w:t>_______________________________</w:t>
      </w:r>
    </w:p>
    <w:p w:rsidR="00CF2977" w:rsidRPr="00C81F62" w:rsidRDefault="00CF2977" w:rsidP="00CF2977">
      <w:pPr>
        <w:jc w:val="center"/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</w:rPr>
        <w:t xml:space="preserve">(подчеркните нужное и укажите реквизиты </w:t>
      </w:r>
      <w:r w:rsidR="00C81F62" w:rsidRPr="00C81F62">
        <w:rPr>
          <w:i/>
          <w:color w:val="999999"/>
          <w:sz w:val="18"/>
          <w:szCs w:val="18"/>
        </w:rPr>
        <w:t>для перечисления</w:t>
      </w:r>
      <w:r w:rsidRPr="00C81F62">
        <w:rPr>
          <w:i/>
          <w:color w:val="999999"/>
          <w:sz w:val="18"/>
          <w:szCs w:val="18"/>
        </w:rPr>
        <w:t>)</w:t>
      </w:r>
    </w:p>
    <w:p w:rsidR="00F7209A" w:rsidRPr="00C81F62" w:rsidRDefault="00F7209A" w:rsidP="00430590">
      <w:pPr>
        <w:spacing w:before="120"/>
        <w:rPr>
          <w:sz w:val="18"/>
          <w:szCs w:val="18"/>
        </w:rPr>
      </w:pPr>
    </w:p>
    <w:p w:rsidR="00F7209A" w:rsidRDefault="00F7209A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>При оплате заказа наличными денежными средствами или с помощью электронных денег, необходимо предоставить следующие данные:</w:t>
      </w:r>
    </w:p>
    <w:p w:rsidR="00430590" w:rsidRPr="00C81F62" w:rsidRDefault="00430590" w:rsidP="00430590">
      <w:pPr>
        <w:rPr>
          <w:sz w:val="20"/>
          <w:szCs w:val="20"/>
        </w:rPr>
      </w:pPr>
    </w:p>
    <w:p w:rsidR="00CF2977" w:rsidRPr="00C81F62" w:rsidRDefault="00F7209A" w:rsidP="00FC6728">
      <w:pPr>
        <w:pStyle w:val="ae"/>
      </w:pPr>
      <w:r w:rsidRPr="00C81F62">
        <w:t xml:space="preserve">ИНН </w:t>
      </w:r>
      <w:r w:rsidR="00CB5D91">
        <w:t xml:space="preserve">банка </w:t>
      </w:r>
      <w:r w:rsidRPr="00C81F62">
        <w:t xml:space="preserve">получателя: </w:t>
      </w:r>
      <w:r w:rsidR="00C679F1" w:rsidRPr="00133102">
        <w:t>____________</w:t>
      </w:r>
      <w:r w:rsidR="000773F2" w:rsidRPr="00133102">
        <w:t>_______________</w:t>
      </w:r>
      <w:r w:rsidR="00B76527" w:rsidRPr="00133102">
        <w:t>_</w:t>
      </w:r>
      <w:bookmarkStart w:id="0" w:name="_GoBack"/>
      <w:bookmarkEnd w:id="0"/>
      <w:r w:rsidR="00B76527" w:rsidRPr="00133102">
        <w:t>_______________</w:t>
      </w:r>
      <w:r w:rsidR="0016757D">
        <w:t>_________________</w:t>
      </w:r>
      <w:r w:rsidR="00B76527" w:rsidRPr="00133102">
        <w:t>_</w:t>
      </w:r>
      <w:r w:rsidR="00DB6599">
        <w:t>_____</w:t>
      </w:r>
    </w:p>
    <w:p w:rsidR="00F7209A" w:rsidRPr="00C81F62" w:rsidRDefault="000773F2" w:rsidP="00FC6728">
      <w:pPr>
        <w:pStyle w:val="ae"/>
      </w:pPr>
      <w:r w:rsidRPr="00B76527">
        <w:rPr>
          <w:sz w:val="22"/>
          <w:szCs w:val="22"/>
        </w:rPr>
        <w:t>№</w:t>
      </w:r>
      <w:r>
        <w:t xml:space="preserve"> р/счета</w:t>
      </w:r>
      <w:r w:rsidR="00CB5D91">
        <w:t xml:space="preserve"> банка</w:t>
      </w:r>
      <w:r>
        <w:t xml:space="preserve"> получателя: </w:t>
      </w:r>
      <w:r w:rsidRPr="00133102">
        <w:t>_______________________</w:t>
      </w:r>
      <w:r w:rsidR="00B76527" w:rsidRPr="00133102">
        <w:t>_______________</w:t>
      </w:r>
      <w:r w:rsidR="0016757D">
        <w:t>_</w:t>
      </w:r>
      <w:r w:rsidR="00B76527" w:rsidRPr="00133102">
        <w:t>__</w:t>
      </w:r>
      <w:r w:rsidR="00DB6599">
        <w:t>_____</w:t>
      </w:r>
      <w:r w:rsidR="0016757D">
        <w:t>________________</w:t>
      </w:r>
    </w:p>
    <w:p w:rsidR="00F7209A" w:rsidRPr="00C81F62" w:rsidRDefault="00F7209A" w:rsidP="00FC6728">
      <w:pPr>
        <w:pStyle w:val="ae"/>
      </w:pPr>
      <w:r w:rsidRPr="00C81F62">
        <w:t>Банк получателя:</w:t>
      </w:r>
      <w:r w:rsidR="000773F2">
        <w:t xml:space="preserve"> </w:t>
      </w:r>
      <w:r w:rsidR="000773F2" w:rsidRPr="00133102">
        <w:t>___________________________</w:t>
      </w:r>
      <w:r w:rsidR="00B76527" w:rsidRPr="00133102">
        <w:t>_______________</w:t>
      </w:r>
      <w:r w:rsidR="0016757D">
        <w:softHyphen/>
      </w:r>
      <w:r w:rsidR="0016757D">
        <w:softHyphen/>
      </w:r>
      <w:r w:rsidR="0016757D">
        <w:softHyphen/>
        <w:t>______</w:t>
      </w:r>
      <w:r w:rsidR="00B76527" w:rsidRPr="00133102">
        <w:t>__</w:t>
      </w:r>
      <w:r w:rsidR="00DB6599">
        <w:t>_____</w:t>
      </w:r>
      <w:r w:rsidR="0016757D">
        <w:t>_________________</w:t>
      </w:r>
    </w:p>
    <w:p w:rsidR="00F7209A" w:rsidRPr="00C81F62" w:rsidRDefault="00F7209A" w:rsidP="00FC6728">
      <w:pPr>
        <w:pStyle w:val="ae"/>
      </w:pPr>
      <w:r w:rsidRPr="00C81F62">
        <w:t>БИК банка получателя:</w:t>
      </w:r>
      <w:r w:rsidR="000773F2">
        <w:t xml:space="preserve"> </w:t>
      </w:r>
      <w:r w:rsidR="000773F2" w:rsidRPr="00133102">
        <w:t>______________________</w:t>
      </w:r>
      <w:r w:rsidR="00B76527" w:rsidRPr="00133102">
        <w:t>_________________</w:t>
      </w:r>
      <w:r w:rsidR="00DB6599">
        <w:t>_____</w:t>
      </w:r>
      <w:r w:rsidR="0016757D">
        <w:t>_______________________</w:t>
      </w:r>
    </w:p>
    <w:p w:rsidR="00CF2977" w:rsidRPr="00FA618C" w:rsidRDefault="00F7209A" w:rsidP="00FC6728">
      <w:pPr>
        <w:pStyle w:val="ae"/>
      </w:pPr>
      <w:r w:rsidRPr="00133102">
        <w:rPr>
          <w:sz w:val="22"/>
          <w:szCs w:val="22"/>
        </w:rPr>
        <w:t xml:space="preserve">№ </w:t>
      </w:r>
      <w:proofErr w:type="spellStart"/>
      <w:r w:rsidRPr="00C81F62">
        <w:t>Кор.счета</w:t>
      </w:r>
      <w:proofErr w:type="spellEnd"/>
      <w:r w:rsidRPr="00C81F62">
        <w:t xml:space="preserve"> банка получателя:</w:t>
      </w:r>
      <w:r w:rsidR="000773F2">
        <w:t xml:space="preserve"> </w:t>
      </w:r>
      <w:r w:rsidR="000773F2" w:rsidRPr="00FA618C">
        <w:t>_______________</w:t>
      </w:r>
      <w:r w:rsidR="00B76527" w:rsidRPr="00FA618C">
        <w:t>_________________</w:t>
      </w:r>
      <w:r w:rsidR="00FA618C">
        <w:t>_____</w:t>
      </w:r>
      <w:r w:rsidR="0016757D">
        <w:t>_______________________</w:t>
      </w:r>
    </w:p>
    <w:p w:rsidR="00FA618C" w:rsidRPr="00C81F62" w:rsidRDefault="00FA618C" w:rsidP="00FC6728">
      <w:pPr>
        <w:pStyle w:val="ae"/>
      </w:pPr>
      <w:r w:rsidRPr="00FA618C">
        <w:t>ФИО владельца карты: ______________________________________</w:t>
      </w:r>
      <w:r>
        <w:t>______</w:t>
      </w:r>
      <w:r w:rsidR="0016757D">
        <w:t>_______________________</w:t>
      </w:r>
    </w:p>
    <w:p w:rsidR="00F7209A" w:rsidRPr="00C81F62" w:rsidRDefault="00F7209A" w:rsidP="00CF2977">
      <w:pPr>
        <w:rPr>
          <w:sz w:val="20"/>
          <w:szCs w:val="20"/>
        </w:rPr>
      </w:pPr>
    </w:p>
    <w:p w:rsidR="00F7209A" w:rsidRPr="00C81F62" w:rsidRDefault="00F7209A" w:rsidP="00CF2977">
      <w:pPr>
        <w:rPr>
          <w:sz w:val="20"/>
          <w:szCs w:val="20"/>
        </w:rPr>
      </w:pPr>
    </w:p>
    <w:p w:rsidR="00CF2977" w:rsidRDefault="00CF2977" w:rsidP="00CF2977">
      <w:pPr>
        <w:rPr>
          <w:sz w:val="20"/>
          <w:szCs w:val="20"/>
        </w:rPr>
      </w:pPr>
      <w:r w:rsidRPr="00C81F62">
        <w:rPr>
          <w:sz w:val="20"/>
          <w:szCs w:val="20"/>
        </w:rPr>
        <w:t>«</w:t>
      </w:r>
      <w:r w:rsidR="00F7209A" w:rsidRPr="00C81F62">
        <w:rPr>
          <w:sz w:val="20"/>
          <w:szCs w:val="20"/>
        </w:rPr>
        <w:t>__</w:t>
      </w:r>
      <w:r w:rsidR="002D5CE4" w:rsidRPr="00C81F62">
        <w:rPr>
          <w:sz w:val="20"/>
          <w:szCs w:val="20"/>
        </w:rPr>
        <w:t>__</w:t>
      </w:r>
      <w:r w:rsidRPr="00C81F62">
        <w:rPr>
          <w:sz w:val="20"/>
          <w:szCs w:val="20"/>
        </w:rPr>
        <w:t>»</w:t>
      </w:r>
      <w:r w:rsidR="00F7209A" w:rsidRPr="00C81F62">
        <w:rPr>
          <w:sz w:val="20"/>
          <w:szCs w:val="20"/>
        </w:rPr>
        <w:t xml:space="preserve"> ___________</w:t>
      </w:r>
      <w:r w:rsidRPr="00C81F62">
        <w:rPr>
          <w:sz w:val="20"/>
          <w:szCs w:val="20"/>
        </w:rPr>
        <w:t xml:space="preserve"> 20</w:t>
      </w:r>
      <w:r w:rsidR="008456BF">
        <w:rPr>
          <w:sz w:val="20"/>
          <w:szCs w:val="20"/>
        </w:rPr>
        <w:t xml:space="preserve">__ </w:t>
      </w:r>
      <w:r w:rsidRPr="00C81F62">
        <w:rPr>
          <w:sz w:val="20"/>
          <w:szCs w:val="20"/>
        </w:rPr>
        <w:t>г.</w:t>
      </w:r>
      <w:r w:rsidR="00F7209A" w:rsidRPr="00C81F62">
        <w:rPr>
          <w:sz w:val="20"/>
          <w:szCs w:val="20"/>
        </w:rPr>
        <w:t xml:space="preserve">                                      ________________ </w:t>
      </w:r>
      <w:r w:rsidRPr="00C81F62">
        <w:rPr>
          <w:sz w:val="20"/>
          <w:szCs w:val="20"/>
        </w:rPr>
        <w:t>/________________</w:t>
      </w:r>
    </w:p>
    <w:p w:rsidR="0008190E" w:rsidRPr="00C81F62" w:rsidRDefault="0008190E" w:rsidP="00CF2977">
      <w:pPr>
        <w:rPr>
          <w:sz w:val="20"/>
          <w:szCs w:val="20"/>
        </w:rPr>
      </w:pPr>
    </w:p>
    <w:p w:rsidR="00CF2977" w:rsidRPr="00C81F62" w:rsidRDefault="00CF2977" w:rsidP="00CF2977">
      <w:pPr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  <w:vertAlign w:val="superscript"/>
        </w:rPr>
        <w:t>1</w:t>
      </w:r>
      <w:r w:rsidRPr="00734806">
        <w:rPr>
          <w:i/>
          <w:color w:val="999999"/>
          <w:sz w:val="18"/>
          <w:szCs w:val="18"/>
        </w:rPr>
        <w:t xml:space="preserve"> </w:t>
      </w:r>
      <w:r w:rsidRPr="0008190E">
        <w:rPr>
          <w:i/>
          <w:color w:val="999999"/>
          <w:sz w:val="18"/>
          <w:szCs w:val="18"/>
        </w:rPr>
        <w:t xml:space="preserve">На момент составления данного заявления я уведомлен о том, что в случае расторжения договора купли-продажи и возврата Товара надлежащего качества стоимость пересылки </w:t>
      </w:r>
      <w:r w:rsidR="0016757D">
        <w:rPr>
          <w:i/>
          <w:color w:val="999999"/>
          <w:sz w:val="18"/>
          <w:szCs w:val="18"/>
        </w:rPr>
        <w:t>т</w:t>
      </w:r>
      <w:r w:rsidRPr="0008190E">
        <w:rPr>
          <w:i/>
          <w:color w:val="999999"/>
          <w:sz w:val="18"/>
          <w:szCs w:val="18"/>
        </w:rPr>
        <w:t>овара Продавцом не будет мне возвращена.</w:t>
      </w:r>
    </w:p>
    <w:p w:rsidR="00734806" w:rsidRPr="0008190E" w:rsidRDefault="00734806" w:rsidP="00734806">
      <w:pPr>
        <w:rPr>
          <w:i/>
          <w:color w:val="999999"/>
          <w:sz w:val="18"/>
          <w:szCs w:val="18"/>
        </w:rPr>
      </w:pPr>
      <w:r w:rsidRPr="00C81F62">
        <w:rPr>
          <w:i/>
          <w:color w:val="999999"/>
          <w:sz w:val="18"/>
          <w:szCs w:val="18"/>
          <w:vertAlign w:val="superscript"/>
        </w:rPr>
        <w:t>2</w:t>
      </w:r>
      <w:r w:rsidRPr="00734806">
        <w:rPr>
          <w:i/>
          <w:color w:val="999999"/>
          <w:sz w:val="18"/>
          <w:szCs w:val="18"/>
        </w:rPr>
        <w:t xml:space="preserve"> </w:t>
      </w:r>
      <w:r w:rsidRPr="0008190E">
        <w:rPr>
          <w:i/>
          <w:color w:val="999999"/>
          <w:sz w:val="18"/>
          <w:szCs w:val="18"/>
        </w:rPr>
        <w:t>При оплате безналичным способом денежные средства возвращаются по реквизитам, с которых была произведена оплата.</w:t>
      </w:r>
    </w:p>
    <w:sectPr w:rsidR="00734806" w:rsidRPr="0008190E" w:rsidSect="005A448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9"/>
    <w:rsid w:val="00036675"/>
    <w:rsid w:val="000379A8"/>
    <w:rsid w:val="00053685"/>
    <w:rsid w:val="00055AD9"/>
    <w:rsid w:val="0007005B"/>
    <w:rsid w:val="000700D5"/>
    <w:rsid w:val="000773F2"/>
    <w:rsid w:val="0008190E"/>
    <w:rsid w:val="00084483"/>
    <w:rsid w:val="000A0AED"/>
    <w:rsid w:val="000A7B1D"/>
    <w:rsid w:val="00122106"/>
    <w:rsid w:val="00133102"/>
    <w:rsid w:val="001436CE"/>
    <w:rsid w:val="001610D6"/>
    <w:rsid w:val="0016757D"/>
    <w:rsid w:val="00183A0A"/>
    <w:rsid w:val="001C23F4"/>
    <w:rsid w:val="001E15B7"/>
    <w:rsid w:val="001F314C"/>
    <w:rsid w:val="00222637"/>
    <w:rsid w:val="00224B0D"/>
    <w:rsid w:val="00275E2D"/>
    <w:rsid w:val="00292720"/>
    <w:rsid w:val="00296DB2"/>
    <w:rsid w:val="002C0811"/>
    <w:rsid w:val="002D5CE4"/>
    <w:rsid w:val="00305980"/>
    <w:rsid w:val="003448C7"/>
    <w:rsid w:val="00346A81"/>
    <w:rsid w:val="0035282B"/>
    <w:rsid w:val="00360C16"/>
    <w:rsid w:val="00393D55"/>
    <w:rsid w:val="00416894"/>
    <w:rsid w:val="00430590"/>
    <w:rsid w:val="00451393"/>
    <w:rsid w:val="004570F3"/>
    <w:rsid w:val="00473F03"/>
    <w:rsid w:val="004921EC"/>
    <w:rsid w:val="004F6C8B"/>
    <w:rsid w:val="00590115"/>
    <w:rsid w:val="0059396B"/>
    <w:rsid w:val="005A448D"/>
    <w:rsid w:val="005D7456"/>
    <w:rsid w:val="005E77FE"/>
    <w:rsid w:val="00716AB8"/>
    <w:rsid w:val="00734806"/>
    <w:rsid w:val="00735E88"/>
    <w:rsid w:val="00763C25"/>
    <w:rsid w:val="007D0F18"/>
    <w:rsid w:val="007F6C9C"/>
    <w:rsid w:val="0082474E"/>
    <w:rsid w:val="00824BED"/>
    <w:rsid w:val="00827B9E"/>
    <w:rsid w:val="0083238F"/>
    <w:rsid w:val="008454DB"/>
    <w:rsid w:val="008456BF"/>
    <w:rsid w:val="008A3F0E"/>
    <w:rsid w:val="008B556C"/>
    <w:rsid w:val="008D06A1"/>
    <w:rsid w:val="009202AC"/>
    <w:rsid w:val="00927E6E"/>
    <w:rsid w:val="00A1438B"/>
    <w:rsid w:val="00A2628D"/>
    <w:rsid w:val="00A63A1C"/>
    <w:rsid w:val="00B76527"/>
    <w:rsid w:val="00BA2FF9"/>
    <w:rsid w:val="00BC4B62"/>
    <w:rsid w:val="00BE0610"/>
    <w:rsid w:val="00C021AF"/>
    <w:rsid w:val="00C23A2B"/>
    <w:rsid w:val="00C679F1"/>
    <w:rsid w:val="00C81F62"/>
    <w:rsid w:val="00CB5D91"/>
    <w:rsid w:val="00CF2977"/>
    <w:rsid w:val="00D34E69"/>
    <w:rsid w:val="00DA0025"/>
    <w:rsid w:val="00DB4EF6"/>
    <w:rsid w:val="00DB6599"/>
    <w:rsid w:val="00EB5A69"/>
    <w:rsid w:val="00EF3983"/>
    <w:rsid w:val="00EF7B99"/>
    <w:rsid w:val="00F14763"/>
    <w:rsid w:val="00F22B0C"/>
    <w:rsid w:val="00F7209A"/>
    <w:rsid w:val="00F973F0"/>
    <w:rsid w:val="00FA618C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B35FD"/>
  <w15:chartTrackingRefBased/>
  <w15:docId w15:val="{4A3606A7-46DB-4DC5-AE40-EA4EE0B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-cartshowcaseitembrand">
    <w:name w:val="b-cart__showcase__item__brand"/>
    <w:basedOn w:val="a"/>
    <w:rsid w:val="000A0AED"/>
    <w:pPr>
      <w:spacing w:before="100" w:beforeAutospacing="1" w:after="100" w:afterAutospacing="1"/>
    </w:pPr>
  </w:style>
  <w:style w:type="paragraph" w:customStyle="1" w:styleId="b-showcaseitemlink">
    <w:name w:val="b-showcase__item__link"/>
    <w:basedOn w:val="a"/>
    <w:rsid w:val="000A0AED"/>
    <w:pPr>
      <w:spacing w:before="100" w:beforeAutospacing="1" w:after="100" w:afterAutospacing="1"/>
    </w:pPr>
  </w:style>
  <w:style w:type="character" w:styleId="a9">
    <w:name w:val="annotation reference"/>
    <w:rsid w:val="00734806"/>
    <w:rPr>
      <w:sz w:val="16"/>
      <w:szCs w:val="16"/>
    </w:rPr>
  </w:style>
  <w:style w:type="paragraph" w:styleId="aa">
    <w:name w:val="annotation text"/>
    <w:basedOn w:val="a"/>
    <w:link w:val="ab"/>
    <w:rsid w:val="00734806"/>
    <w:rPr>
      <w:sz w:val="20"/>
      <w:szCs w:val="20"/>
    </w:rPr>
  </w:style>
  <w:style w:type="character" w:customStyle="1" w:styleId="ab">
    <w:name w:val="Текст примечания Знак"/>
    <w:link w:val="aa"/>
    <w:rsid w:val="00734806"/>
    <w:rPr>
      <w:lang w:val="ru-RU" w:eastAsia="ru-RU"/>
    </w:rPr>
  </w:style>
  <w:style w:type="paragraph" w:styleId="ac">
    <w:name w:val="annotation subject"/>
    <w:basedOn w:val="aa"/>
    <w:next w:val="aa"/>
    <w:link w:val="ad"/>
    <w:rsid w:val="00734806"/>
    <w:rPr>
      <w:b/>
      <w:bCs/>
    </w:rPr>
  </w:style>
  <w:style w:type="character" w:customStyle="1" w:styleId="ad">
    <w:name w:val="Тема примечания Знак"/>
    <w:link w:val="ac"/>
    <w:rsid w:val="00734806"/>
    <w:rPr>
      <w:b/>
      <w:bCs/>
      <w:lang w:val="ru-RU" w:eastAsia="ru-RU"/>
    </w:rPr>
  </w:style>
  <w:style w:type="paragraph" w:styleId="ae">
    <w:name w:val="No Spacing"/>
    <w:uiPriority w:val="1"/>
    <w:qFormat/>
    <w:rsid w:val="00FC67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gorbunov\Desktop\&#1047;&#1072;&#1103;&#1074;&#1083;&#1077;&#1085;&#1080;&#1077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B574-2925-4594-A2BB-C9D0BE52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Заявление3.dotx</Template>
  <TotalTime>14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Николай Горбунов</dc:creator>
  <cp:keywords/>
  <cp:lastModifiedBy>Майя Цулая</cp:lastModifiedBy>
  <cp:revision>3</cp:revision>
  <cp:lastPrinted>2017-04-19T09:09:00Z</cp:lastPrinted>
  <dcterms:created xsi:type="dcterms:W3CDTF">2020-05-06T13:36:00Z</dcterms:created>
  <dcterms:modified xsi:type="dcterms:W3CDTF">2020-05-29T11:37:00Z</dcterms:modified>
</cp:coreProperties>
</file>